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FB32" w14:textId="77777777" w:rsidR="00C0491E" w:rsidRDefault="00C0491E" w:rsidP="00C0491E">
      <w:pPr>
        <w:pStyle w:val="Ttulo3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COMUNICAÇÃO DE DEFESA</w:t>
      </w:r>
      <w:r w:rsidRPr="000C3995">
        <w:rPr>
          <w:rFonts w:cs="Arial"/>
          <w:sz w:val="26"/>
          <w:szCs w:val="26"/>
        </w:rPr>
        <w:t xml:space="preserve"> DO TRABALHO </w:t>
      </w:r>
      <w:r>
        <w:rPr>
          <w:rFonts w:cs="Arial"/>
          <w:sz w:val="26"/>
          <w:szCs w:val="26"/>
        </w:rPr>
        <w:t>FINAL DE GRADUAÇÃO</w:t>
      </w:r>
    </w:p>
    <w:p w14:paraId="57558B33" w14:textId="77777777" w:rsidR="00C0491E" w:rsidRDefault="00C0491E" w:rsidP="00C049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C0491E" w:rsidRPr="00C0491E" w14:paraId="6ACD7389" w14:textId="77777777" w:rsidTr="00B90A9D">
        <w:trPr>
          <w:trHeight w:val="439"/>
        </w:trPr>
        <w:tc>
          <w:tcPr>
            <w:tcW w:w="5000" w:type="pct"/>
            <w:vAlign w:val="center"/>
          </w:tcPr>
          <w:p w14:paraId="07C9FBCC" w14:textId="77777777" w:rsidR="00C0491E" w:rsidRPr="00C0491E" w:rsidRDefault="00C0491E" w:rsidP="00B90A9D">
            <w:pPr>
              <w:jc w:val="both"/>
              <w:rPr>
                <w:rFonts w:ascii="Arial" w:hAnsi="Arial" w:cs="Arial"/>
                <w:sz w:val="20"/>
              </w:rPr>
            </w:pPr>
            <w:r w:rsidRPr="00C0491E">
              <w:rPr>
                <w:rFonts w:ascii="Arial" w:hAnsi="Arial" w:cs="Arial"/>
                <w:b/>
                <w:sz w:val="20"/>
              </w:rPr>
              <w:t xml:space="preserve">NOME DO ALUNO: </w:t>
            </w:r>
          </w:p>
        </w:tc>
      </w:tr>
    </w:tbl>
    <w:p w14:paraId="66D631F9" w14:textId="77777777" w:rsidR="00C0491E" w:rsidRPr="00C0491E" w:rsidRDefault="00C0491E" w:rsidP="00C0491E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C0491E" w:rsidRPr="00C0491E" w14:paraId="60BB4FB0" w14:textId="77777777" w:rsidTr="00B90A9D">
        <w:trPr>
          <w:trHeight w:val="455"/>
        </w:trPr>
        <w:tc>
          <w:tcPr>
            <w:tcW w:w="5000" w:type="pct"/>
            <w:vAlign w:val="center"/>
          </w:tcPr>
          <w:p w14:paraId="42480A2E" w14:textId="77777777" w:rsidR="00C0491E" w:rsidRPr="00C0491E" w:rsidRDefault="00C0491E" w:rsidP="00B90A9D">
            <w:pPr>
              <w:jc w:val="both"/>
              <w:rPr>
                <w:rFonts w:ascii="Arial" w:hAnsi="Arial" w:cs="Arial"/>
                <w:sz w:val="20"/>
              </w:rPr>
            </w:pPr>
            <w:r w:rsidRPr="00C0491E">
              <w:rPr>
                <w:rFonts w:ascii="Arial" w:hAnsi="Arial" w:cs="Arial"/>
                <w:b/>
                <w:sz w:val="20"/>
              </w:rPr>
              <w:t>DOCENTE ORIENTADOR:</w:t>
            </w:r>
          </w:p>
        </w:tc>
      </w:tr>
    </w:tbl>
    <w:p w14:paraId="0CED0FFF" w14:textId="77777777" w:rsidR="00C0491E" w:rsidRPr="00C0491E" w:rsidRDefault="00C0491E" w:rsidP="00C0491E">
      <w:pPr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C0491E" w:rsidRPr="00C0491E" w14:paraId="6768C8BB" w14:textId="77777777" w:rsidTr="00B90A9D">
        <w:trPr>
          <w:trHeight w:val="454"/>
        </w:trPr>
        <w:tc>
          <w:tcPr>
            <w:tcW w:w="5000" w:type="pct"/>
            <w:vAlign w:val="center"/>
          </w:tcPr>
          <w:p w14:paraId="7D8B632E" w14:textId="77777777" w:rsidR="00C0491E" w:rsidRPr="00C0491E" w:rsidRDefault="00C0491E" w:rsidP="00B90A9D">
            <w:pPr>
              <w:jc w:val="both"/>
              <w:rPr>
                <w:rFonts w:ascii="Arial" w:hAnsi="Arial" w:cs="Arial"/>
                <w:sz w:val="20"/>
              </w:rPr>
            </w:pPr>
            <w:r w:rsidRPr="00C0491E">
              <w:rPr>
                <w:rFonts w:ascii="Arial" w:hAnsi="Arial" w:cs="Arial"/>
                <w:b/>
                <w:sz w:val="20"/>
              </w:rPr>
              <w:t xml:space="preserve">TÍTULO MONOGRAFIA </w:t>
            </w:r>
            <w:r w:rsidRPr="00C0491E">
              <w:rPr>
                <w:rFonts w:ascii="Arial" w:hAnsi="Arial" w:cs="Arial"/>
                <w:sz w:val="20"/>
              </w:rPr>
              <w:t>(atentar para a grafia correta de nomes científicos)</w:t>
            </w:r>
            <w:r w:rsidRPr="00C0491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</w:tbl>
    <w:p w14:paraId="39E992DD" w14:textId="77777777" w:rsidR="00C0491E" w:rsidRPr="00C0491E" w:rsidRDefault="00C0491E" w:rsidP="00C0491E">
      <w:pPr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C0491E" w:rsidRPr="00C0491E" w14:paraId="22DC8D28" w14:textId="77777777" w:rsidTr="00B90A9D">
        <w:trPr>
          <w:trHeight w:val="454"/>
        </w:trPr>
        <w:tc>
          <w:tcPr>
            <w:tcW w:w="5000" w:type="pct"/>
            <w:vAlign w:val="center"/>
          </w:tcPr>
          <w:p w14:paraId="50B3F576" w14:textId="36DB109A" w:rsidR="00C0491E" w:rsidRPr="00C0491E" w:rsidRDefault="00C0491E" w:rsidP="00B90A9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0491E">
              <w:rPr>
                <w:rFonts w:ascii="Arial" w:hAnsi="Arial" w:cs="Arial"/>
                <w:b/>
                <w:sz w:val="20"/>
              </w:rPr>
              <w:t>DATA, HORÁRIO E SALA</w:t>
            </w:r>
            <w:r w:rsidR="00CB2333">
              <w:rPr>
                <w:rFonts w:ascii="Arial" w:hAnsi="Arial" w:cs="Arial"/>
                <w:b/>
                <w:sz w:val="20"/>
              </w:rPr>
              <w:t xml:space="preserve"> (se defesa online, inserir o link da sala)</w:t>
            </w:r>
            <w:r w:rsidRPr="00C0491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</w:tbl>
    <w:p w14:paraId="021FF07B" w14:textId="77777777" w:rsidR="00C0491E" w:rsidRPr="00DC3B51" w:rsidRDefault="00C0491E" w:rsidP="00C0491E">
      <w:pPr>
        <w:jc w:val="both"/>
        <w:rPr>
          <w:rFonts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C0491E" w:rsidRPr="00C256AD" w14:paraId="0D6EA83E" w14:textId="77777777" w:rsidTr="00B90A9D">
        <w:trPr>
          <w:trHeight w:val="408"/>
        </w:trPr>
        <w:tc>
          <w:tcPr>
            <w:tcW w:w="5000" w:type="pct"/>
            <w:shd w:val="clear" w:color="auto" w:fill="auto"/>
            <w:vAlign w:val="center"/>
          </w:tcPr>
          <w:p w14:paraId="1E5953F6" w14:textId="77777777" w:rsidR="00C0491E" w:rsidRPr="00C0491E" w:rsidRDefault="00C0491E" w:rsidP="00B90A9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C0491E">
              <w:rPr>
                <w:rFonts w:ascii="Arial" w:hAnsi="Arial" w:cs="Arial"/>
                <w:b/>
                <w:sz w:val="20"/>
              </w:rPr>
              <w:t xml:space="preserve">BANCA EXAMINADORA </w:t>
            </w:r>
            <w:r w:rsidRPr="00C0491E">
              <w:rPr>
                <w:rFonts w:ascii="Arial" w:hAnsi="Arial" w:cs="Arial"/>
                <w:color w:val="FF0000"/>
                <w:sz w:val="20"/>
              </w:rPr>
              <w:t>(nome completo com tratamento: Prof., Dr., Me., etc. – atentar para grafia correta, pois os nomes serão utilizados para emissão dos atestados de participação)</w:t>
            </w:r>
          </w:p>
          <w:p w14:paraId="63F6BD77" w14:textId="77777777" w:rsidR="00C0491E" w:rsidRPr="00C0491E" w:rsidRDefault="00C0491E" w:rsidP="00B90A9D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0BCF5873" w14:textId="77777777" w:rsidR="00C0491E" w:rsidRPr="00C0491E" w:rsidRDefault="00C0491E" w:rsidP="00B90A9D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C0491E">
              <w:rPr>
                <w:rFonts w:ascii="Arial" w:hAnsi="Arial" w:cs="Arial"/>
                <w:b/>
                <w:color w:val="000000"/>
                <w:sz w:val="20"/>
              </w:rPr>
              <w:t>ORIENTADOR:</w:t>
            </w:r>
          </w:p>
          <w:p w14:paraId="2C80DB91" w14:textId="77777777" w:rsidR="00C0491E" w:rsidRPr="00C0491E" w:rsidRDefault="00C0491E" w:rsidP="00B90A9D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C0491E">
              <w:rPr>
                <w:rFonts w:ascii="Arial" w:hAnsi="Arial" w:cs="Arial"/>
                <w:b/>
                <w:color w:val="000000"/>
                <w:sz w:val="20"/>
              </w:rPr>
              <w:t>MEMBRO 1:</w:t>
            </w:r>
          </w:p>
          <w:p w14:paraId="66740E75" w14:textId="77777777" w:rsidR="00C0491E" w:rsidRPr="00C0491E" w:rsidRDefault="00C0491E" w:rsidP="00B90A9D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C0491E">
              <w:rPr>
                <w:rFonts w:ascii="Arial" w:hAnsi="Arial" w:cs="Arial"/>
                <w:b/>
                <w:color w:val="000000"/>
                <w:sz w:val="20"/>
              </w:rPr>
              <w:t>MEMBRO 2:</w:t>
            </w:r>
          </w:p>
          <w:p w14:paraId="0D5B94F8" w14:textId="77777777" w:rsidR="00C0491E" w:rsidRPr="00C256AD" w:rsidRDefault="00C0491E" w:rsidP="00B90A9D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69390433" w14:textId="77777777" w:rsidR="00C0491E" w:rsidRDefault="00C0491E" w:rsidP="00C0491E"/>
    <w:p w14:paraId="4B6302C6" w14:textId="77777777" w:rsidR="00C0491E" w:rsidRPr="00C0491E" w:rsidRDefault="00C0491E" w:rsidP="00C0491E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491E">
        <w:rPr>
          <w:rStyle w:val="Forte"/>
          <w:rFonts w:ascii="Arial" w:hAnsi="Arial" w:cs="Arial"/>
          <w:color w:val="000000"/>
          <w:sz w:val="22"/>
          <w:szCs w:val="22"/>
        </w:rPr>
        <w:t>IMPORTANTE:</w:t>
      </w:r>
      <w:r w:rsidRPr="00C0491E">
        <w:rPr>
          <w:rFonts w:ascii="Arial" w:hAnsi="Arial" w:cs="Arial"/>
          <w:color w:val="000000"/>
          <w:sz w:val="22"/>
          <w:szCs w:val="22"/>
        </w:rPr>
        <w:t> De acordo com a </w:t>
      </w:r>
      <w:hyperlink r:id="rId8" w:history="1">
        <w:r w:rsidRPr="00C0491E">
          <w:rPr>
            <w:rStyle w:val="Hyperlink"/>
            <w:rFonts w:ascii="Arial" w:hAnsi="Arial" w:cs="Arial"/>
            <w:color w:val="365DA0"/>
            <w:sz w:val="22"/>
            <w:szCs w:val="22"/>
          </w:rPr>
          <w:t xml:space="preserve">Resolução </w:t>
        </w:r>
        <w:proofErr w:type="spellStart"/>
        <w:r w:rsidRPr="00C0491E">
          <w:rPr>
            <w:rStyle w:val="Hyperlink"/>
            <w:rFonts w:ascii="Arial" w:hAnsi="Arial" w:cs="Arial"/>
            <w:color w:val="365DA0"/>
            <w:sz w:val="22"/>
            <w:szCs w:val="22"/>
          </w:rPr>
          <w:t>CoG</w:t>
        </w:r>
        <w:proofErr w:type="spellEnd"/>
        <w:r w:rsidRPr="00C0491E">
          <w:rPr>
            <w:rStyle w:val="Hyperlink"/>
            <w:rFonts w:ascii="Arial" w:hAnsi="Arial" w:cs="Arial"/>
            <w:color w:val="365DA0"/>
            <w:sz w:val="22"/>
            <w:szCs w:val="22"/>
          </w:rPr>
          <w:t xml:space="preserve"> nº 322, de 27 de abril de 2020</w:t>
        </w:r>
      </w:hyperlink>
      <w:r w:rsidRPr="00C0491E">
        <w:rPr>
          <w:rFonts w:ascii="Arial" w:hAnsi="Arial" w:cs="Arial"/>
          <w:color w:val="000000"/>
          <w:sz w:val="22"/>
          <w:szCs w:val="22"/>
        </w:rPr>
        <w:t>, o depósito no Repositório Institucional da UFSCar de todos os</w:t>
      </w:r>
      <w:r>
        <w:rPr>
          <w:rFonts w:ascii="Arial" w:hAnsi="Arial" w:cs="Arial"/>
          <w:color w:val="000000"/>
          <w:sz w:val="22"/>
          <w:szCs w:val="22"/>
        </w:rPr>
        <w:t xml:space="preserve"> Trabalhos de final de graduação</w:t>
      </w:r>
      <w:r w:rsidRPr="00C0491E">
        <w:rPr>
          <w:rFonts w:ascii="Arial" w:hAnsi="Arial" w:cs="Arial"/>
          <w:color w:val="000000"/>
          <w:sz w:val="22"/>
          <w:szCs w:val="22"/>
        </w:rPr>
        <w:t xml:space="preserve"> em sua versão completa e definitiva, independente do formato do material produzido – texto, áudio, vídeo, figura, dentre outros – é de responsabilidade do docente orientador do referido trabalho.</w:t>
      </w:r>
    </w:p>
    <w:p w14:paraId="306E5580" w14:textId="77777777" w:rsidR="00C0491E" w:rsidRPr="00C0491E" w:rsidRDefault="00C0491E" w:rsidP="00C0491E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491E">
        <w:rPr>
          <w:rStyle w:val="Forte"/>
          <w:rFonts w:ascii="Arial" w:hAnsi="Arial" w:cs="Arial"/>
          <w:color w:val="000000"/>
          <w:sz w:val="22"/>
          <w:szCs w:val="22"/>
        </w:rPr>
        <w:t xml:space="preserve">Manual de </w:t>
      </w:r>
      <w:proofErr w:type="spellStart"/>
      <w:r w:rsidRPr="00C0491E">
        <w:rPr>
          <w:rStyle w:val="Forte"/>
          <w:rFonts w:ascii="Arial" w:hAnsi="Arial" w:cs="Arial"/>
          <w:color w:val="000000"/>
          <w:sz w:val="22"/>
          <w:szCs w:val="22"/>
        </w:rPr>
        <w:t>autodepósito</w:t>
      </w:r>
      <w:proofErr w:type="spellEnd"/>
      <w:r w:rsidRPr="00C0491E">
        <w:rPr>
          <w:rStyle w:val="Forte"/>
          <w:rFonts w:ascii="Arial" w:hAnsi="Arial" w:cs="Arial"/>
          <w:color w:val="000000"/>
          <w:sz w:val="22"/>
          <w:szCs w:val="22"/>
        </w:rPr>
        <w:t>:</w:t>
      </w:r>
      <w:r w:rsidRPr="00C0491E">
        <w:rPr>
          <w:rFonts w:ascii="Arial" w:hAnsi="Arial" w:cs="Arial"/>
          <w:color w:val="000000"/>
          <w:sz w:val="22"/>
          <w:szCs w:val="22"/>
        </w:rPr>
        <w:t> Acesse </w:t>
      </w:r>
      <w:hyperlink r:id="rId9" w:history="1">
        <w:r w:rsidRPr="00C0491E">
          <w:rPr>
            <w:rStyle w:val="Hyperlink"/>
            <w:rFonts w:ascii="Arial" w:hAnsi="Arial" w:cs="Arial"/>
            <w:color w:val="365DA0"/>
            <w:sz w:val="22"/>
            <w:szCs w:val="22"/>
          </w:rPr>
          <w:t>aqui</w:t>
        </w:r>
      </w:hyperlink>
      <w:r w:rsidRPr="00C0491E">
        <w:rPr>
          <w:rFonts w:ascii="Arial" w:hAnsi="Arial" w:cs="Arial"/>
          <w:color w:val="000000"/>
          <w:sz w:val="22"/>
          <w:szCs w:val="22"/>
        </w:rPr>
        <w:t xml:space="preserve"> o Manual de </w:t>
      </w:r>
      <w:proofErr w:type="spellStart"/>
      <w:r w:rsidRPr="00C0491E">
        <w:rPr>
          <w:rFonts w:ascii="Arial" w:hAnsi="Arial" w:cs="Arial"/>
          <w:color w:val="000000"/>
          <w:sz w:val="22"/>
          <w:szCs w:val="22"/>
        </w:rPr>
        <w:t>autodepósito</w:t>
      </w:r>
      <w:proofErr w:type="spellEnd"/>
      <w:r w:rsidRPr="00C0491E">
        <w:rPr>
          <w:rFonts w:ascii="Arial" w:hAnsi="Arial" w:cs="Arial"/>
          <w:color w:val="000000"/>
          <w:sz w:val="22"/>
          <w:szCs w:val="22"/>
        </w:rPr>
        <w:t xml:space="preserve"> de Trabalho </w:t>
      </w:r>
      <w:r>
        <w:rPr>
          <w:rFonts w:ascii="Arial" w:hAnsi="Arial" w:cs="Arial"/>
          <w:color w:val="000000"/>
          <w:sz w:val="22"/>
          <w:szCs w:val="22"/>
        </w:rPr>
        <w:t>Final de Graduação</w:t>
      </w:r>
      <w:r w:rsidRPr="00C0491E">
        <w:rPr>
          <w:rFonts w:ascii="Arial" w:hAnsi="Arial" w:cs="Arial"/>
          <w:color w:val="000000"/>
          <w:sz w:val="22"/>
          <w:szCs w:val="22"/>
        </w:rPr>
        <w:t xml:space="preserve"> do RI-UFSCar e siga as orientações para realizar o </w:t>
      </w:r>
      <w:proofErr w:type="spellStart"/>
      <w:r w:rsidRPr="00C0491E">
        <w:rPr>
          <w:rFonts w:ascii="Arial" w:hAnsi="Arial" w:cs="Arial"/>
          <w:color w:val="000000"/>
          <w:sz w:val="22"/>
          <w:szCs w:val="22"/>
        </w:rPr>
        <w:t>autodepósito</w:t>
      </w:r>
      <w:proofErr w:type="spellEnd"/>
      <w:r w:rsidRPr="00C0491E">
        <w:rPr>
          <w:rFonts w:ascii="Arial" w:hAnsi="Arial" w:cs="Arial"/>
          <w:color w:val="000000"/>
          <w:sz w:val="22"/>
          <w:szCs w:val="22"/>
        </w:rPr>
        <w:t>.</w:t>
      </w:r>
    </w:p>
    <w:p w14:paraId="13D2D4BD" w14:textId="77777777" w:rsidR="00C0491E" w:rsidRPr="00C0491E" w:rsidRDefault="00C0491E" w:rsidP="00C0491E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491E">
        <w:rPr>
          <w:rFonts w:ascii="Arial" w:hAnsi="Arial" w:cs="Arial"/>
          <w:color w:val="000000"/>
          <w:sz w:val="22"/>
          <w:szCs w:val="22"/>
        </w:rPr>
        <w:t>** Cabe ao docente orientador providenciar a reserva da sala, com antecedência, junto ao Departamento de Ensino e Graduação (</w:t>
      </w:r>
      <w:proofErr w:type="spellStart"/>
      <w:r w:rsidRPr="00C0491E">
        <w:rPr>
          <w:rFonts w:ascii="Arial" w:hAnsi="Arial" w:cs="Arial"/>
          <w:color w:val="000000"/>
          <w:sz w:val="22"/>
          <w:szCs w:val="22"/>
        </w:rPr>
        <w:t>DeEG</w:t>
      </w:r>
      <w:proofErr w:type="spellEnd"/>
      <w:r w:rsidRPr="00C0491E">
        <w:rPr>
          <w:rFonts w:ascii="Arial" w:hAnsi="Arial" w:cs="Arial"/>
          <w:color w:val="000000"/>
          <w:sz w:val="22"/>
          <w:szCs w:val="22"/>
        </w:rPr>
        <w:t xml:space="preserve">), pelo e-mail </w:t>
      </w:r>
      <w:hyperlink r:id="rId10" w:tgtFrame="_blank" w:history="1">
        <w:r w:rsidR="00B310D1">
          <w:rPr>
            <w:rStyle w:val="Hyperlink"/>
            <w:sz w:val="27"/>
            <w:szCs w:val="27"/>
          </w:rPr>
          <w:t>cristianemaganha@ufscar.br</w:t>
        </w:r>
      </w:hyperlink>
      <w:r w:rsidR="00B310D1">
        <w:rPr>
          <w:color w:val="000000"/>
          <w:sz w:val="27"/>
          <w:szCs w:val="27"/>
        </w:rPr>
        <w:t> </w:t>
      </w:r>
      <w:r w:rsidR="00B310D1" w:rsidRPr="00CB2333">
        <w:rPr>
          <w:rFonts w:ascii="Arial" w:hAnsi="Arial" w:cs="Arial"/>
          <w:color w:val="000000"/>
          <w:sz w:val="22"/>
          <w:szCs w:val="22"/>
        </w:rPr>
        <w:t xml:space="preserve">ou ainda pelo WhatsApp 19 3543 7602 ou deeg-araras@ufscar.br </w:t>
      </w:r>
      <w:r w:rsidRPr="00C0491E">
        <w:rPr>
          <w:rFonts w:ascii="Arial" w:hAnsi="Arial" w:cs="Arial"/>
          <w:color w:val="000000"/>
          <w:sz w:val="22"/>
          <w:szCs w:val="22"/>
        </w:rPr>
        <w:t>conforme regras estabelecidas pelo CCA.</w:t>
      </w:r>
    </w:p>
    <w:p w14:paraId="1A3803D8" w14:textId="77777777" w:rsidR="00C0491E" w:rsidRPr="00C0491E" w:rsidRDefault="00C0491E" w:rsidP="00C0491E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14:paraId="71F83D3F" w14:textId="77777777" w:rsidR="00C0491E" w:rsidRPr="00C0491E" w:rsidRDefault="00C0491E" w:rsidP="00C0491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491E">
        <w:rPr>
          <w:rFonts w:ascii="Arial" w:hAnsi="Arial" w:cs="Arial"/>
          <w:sz w:val="22"/>
          <w:szCs w:val="22"/>
        </w:rPr>
        <w:t>Araras, XX de XX de XXXX</w:t>
      </w:r>
    </w:p>
    <w:p w14:paraId="5B529A8A" w14:textId="77777777" w:rsidR="00C0491E" w:rsidRPr="00C0491E" w:rsidRDefault="00C0491E" w:rsidP="00C0491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AFF7554" w14:textId="77777777" w:rsidR="00C0491E" w:rsidRPr="00C0491E" w:rsidRDefault="00C0491E" w:rsidP="00C0491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544DF27" w14:textId="77777777" w:rsidR="00C0491E" w:rsidRPr="00C0491E" w:rsidRDefault="00C0491E" w:rsidP="00C049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91E">
        <w:rPr>
          <w:rFonts w:ascii="Arial" w:hAnsi="Arial" w:cs="Arial"/>
          <w:sz w:val="22"/>
          <w:szCs w:val="22"/>
        </w:rPr>
        <w:t>__________________________                                                             _________________________</w:t>
      </w:r>
    </w:p>
    <w:p w14:paraId="3E318128" w14:textId="77777777" w:rsidR="00C269F1" w:rsidRPr="00C0491E" w:rsidRDefault="00C0491E" w:rsidP="00C0491E">
      <w:pPr>
        <w:spacing w:line="360" w:lineRule="auto"/>
        <w:jc w:val="both"/>
      </w:pPr>
      <w:r w:rsidRPr="00C0491E">
        <w:rPr>
          <w:rFonts w:ascii="Arial" w:hAnsi="Arial" w:cs="Arial"/>
          <w:sz w:val="22"/>
          <w:szCs w:val="22"/>
        </w:rPr>
        <w:t>Assinatura do docente orientador</w:t>
      </w:r>
      <w:r w:rsidRPr="00C0491E">
        <w:rPr>
          <w:rFonts w:ascii="Arial" w:hAnsi="Arial" w:cs="Arial"/>
          <w:sz w:val="22"/>
          <w:szCs w:val="22"/>
        </w:rPr>
        <w:tab/>
      </w:r>
      <w:r w:rsidRPr="00C0491E">
        <w:rPr>
          <w:rFonts w:ascii="Arial" w:hAnsi="Arial" w:cs="Arial"/>
          <w:sz w:val="22"/>
          <w:szCs w:val="22"/>
        </w:rPr>
        <w:tab/>
      </w:r>
      <w:r w:rsidRPr="00C0491E">
        <w:rPr>
          <w:rFonts w:ascii="Arial" w:hAnsi="Arial" w:cs="Arial"/>
          <w:sz w:val="22"/>
          <w:szCs w:val="22"/>
        </w:rPr>
        <w:tab/>
      </w:r>
      <w:r w:rsidRPr="00C0491E">
        <w:rPr>
          <w:rFonts w:ascii="Arial" w:hAnsi="Arial" w:cs="Arial"/>
          <w:sz w:val="22"/>
          <w:szCs w:val="22"/>
        </w:rPr>
        <w:tab/>
        <w:t xml:space="preserve">                                 Assinatura do aluno</w:t>
      </w:r>
    </w:p>
    <w:sectPr w:rsidR="00C269F1" w:rsidRPr="00C0491E" w:rsidSect="00C269F1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720" w:bottom="720" w:left="720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F209" w14:textId="77777777" w:rsidR="00E508B4" w:rsidRDefault="00E508B4">
      <w:r>
        <w:separator/>
      </w:r>
    </w:p>
  </w:endnote>
  <w:endnote w:type="continuationSeparator" w:id="0">
    <w:p w14:paraId="08316894" w14:textId="77777777" w:rsidR="00E508B4" w:rsidRDefault="00E5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C226" w14:textId="77777777" w:rsidR="00E508B4" w:rsidRDefault="00E508B4">
      <w:r>
        <w:separator/>
      </w:r>
    </w:p>
  </w:footnote>
  <w:footnote w:type="continuationSeparator" w:id="0">
    <w:p w14:paraId="7FC88E45" w14:textId="77777777" w:rsidR="00E508B4" w:rsidRDefault="00E5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2DAC" w14:textId="77777777" w:rsidR="00DB2811" w:rsidRDefault="00DB28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3AD667" w14:textId="77777777" w:rsidR="00DB2811" w:rsidRDefault="00DB281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D4FE" w14:textId="77777777" w:rsidR="00DB2811" w:rsidRDefault="00DB28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491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29BF3BB" w14:textId="77777777" w:rsidR="00DB2811" w:rsidRDefault="00DB2811">
    <w:pPr>
      <w:pStyle w:val="Cabealho"/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82"/>
    </w:tblGrid>
    <w:tr w:rsidR="004B2AEC" w:rsidRPr="004B2AEC" w14:paraId="1106B87F" w14:textId="77777777" w:rsidTr="00014A89">
      <w:trPr>
        <w:trHeight w:val="286"/>
        <w:jc w:val="center"/>
      </w:trPr>
      <w:tc>
        <w:tcPr>
          <w:tcW w:w="9882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tbl>
          <w:tblPr>
            <w:tblW w:w="988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29"/>
            <w:gridCol w:w="6293"/>
            <w:gridCol w:w="1860"/>
          </w:tblGrid>
          <w:tr w:rsidR="004B2AEC" w:rsidRPr="00A35F0E" w14:paraId="204D5205" w14:textId="77777777" w:rsidTr="00014A89">
            <w:trPr>
              <w:trHeight w:val="958"/>
              <w:jc w:val="center"/>
            </w:trPr>
            <w:tc>
              <w:tcPr>
                <w:tcW w:w="172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tcMar>
                  <w:left w:w="0" w:type="dxa"/>
                  <w:bottom w:w="57" w:type="dxa"/>
                  <w:right w:w="0" w:type="dxa"/>
                </w:tcMar>
                <w:vAlign w:val="center"/>
              </w:tcPr>
              <w:p w14:paraId="4851F071" w14:textId="77777777" w:rsidR="004B2AEC" w:rsidRPr="009E0979" w:rsidRDefault="006B50CD" w:rsidP="004B2AEC">
                <w:pPr>
                  <w:pStyle w:val="Rodap"/>
                  <w:spacing w:line="276" w:lineRule="auto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Arial Narrow" w:hAnsi="Arial Narrow"/>
                    <w:b/>
                    <w:noProof/>
                    <w:sz w:val="20"/>
                  </w:rPr>
                  <w:drawing>
                    <wp:inline distT="0" distB="0" distL="0" distR="0" wp14:anchorId="7EB349B3" wp14:editId="3F1F5A2E">
                      <wp:extent cx="762000" cy="561975"/>
                      <wp:effectExtent l="19050" t="0" r="0" b="0"/>
                      <wp:docPr id="1" name="Imagem 0" descr="Logo UFSC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Logo UFSCa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93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A820961" w14:textId="77777777" w:rsidR="004B2AEC" w:rsidRPr="009E0979" w:rsidRDefault="004B2AEC" w:rsidP="004B2AEC">
                <w:pPr>
                  <w:pStyle w:val="Cabealho"/>
                  <w:spacing w:line="276" w:lineRule="auto"/>
                  <w:jc w:val="center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9E0979">
                  <w:rPr>
                    <w:rFonts w:ascii="Arial Narrow" w:hAnsi="Arial Narrow"/>
                    <w:b/>
                    <w:sz w:val="22"/>
                    <w:szCs w:val="22"/>
                  </w:rPr>
                  <w:t>UNIVERSIDADE FEDERAL DE SÃO CARLOS</w:t>
                </w:r>
              </w:p>
              <w:p w14:paraId="39AE780D" w14:textId="77777777" w:rsidR="004B2AEC" w:rsidRPr="009E0979" w:rsidRDefault="004B2AEC" w:rsidP="004B2AEC">
                <w:pPr>
                  <w:pStyle w:val="Cabealho"/>
                  <w:spacing w:line="276" w:lineRule="auto"/>
                  <w:jc w:val="center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9E0979">
                  <w:rPr>
                    <w:rFonts w:ascii="Arial Narrow" w:hAnsi="Arial Narrow"/>
                    <w:b/>
                    <w:sz w:val="22"/>
                    <w:szCs w:val="22"/>
                  </w:rPr>
                  <w:t>CCA – CENTRO DE CIÊNCIAS AGRÁRIAS – Campus Araras</w:t>
                </w:r>
              </w:p>
              <w:p w14:paraId="75404BD5" w14:textId="77777777" w:rsidR="004B2AEC" w:rsidRPr="009E0979" w:rsidRDefault="004B2AEC" w:rsidP="004B2AEC">
                <w:pPr>
                  <w:pStyle w:val="Cabealho"/>
                  <w:spacing w:line="276" w:lineRule="auto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9E0979">
                  <w:rPr>
                    <w:rFonts w:ascii="Arial Narrow" w:hAnsi="Arial Narrow"/>
                    <w:b/>
                    <w:sz w:val="22"/>
                    <w:szCs w:val="22"/>
                  </w:rPr>
                  <w:t>Coordenação do Curso de Engenharia Agronômica</w:t>
                </w:r>
              </w:p>
            </w:tc>
            <w:tc>
              <w:tcPr>
                <w:tcW w:w="186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EAA24AA" w14:textId="77777777" w:rsidR="004B2AEC" w:rsidRPr="009E0979" w:rsidRDefault="006B50CD" w:rsidP="004B2AEC">
                <w:pPr>
                  <w:pStyle w:val="Rodap"/>
                  <w:spacing w:line="276" w:lineRule="auto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0D35DD2" wp14:editId="37C3033A">
                      <wp:extent cx="571500" cy="628650"/>
                      <wp:effectExtent l="19050" t="0" r="0" b="0"/>
                      <wp:docPr id="2" name="Imagem 2" descr="logo agronomia_vetorizado_colori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agronomia_vetorizado_colori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1504F80" w14:textId="77777777" w:rsidR="004B2AEC" w:rsidRPr="009E0979" w:rsidRDefault="004B2AEC" w:rsidP="004B2AEC">
          <w:pPr>
            <w:pStyle w:val="Rodap"/>
            <w:spacing w:line="276" w:lineRule="auto"/>
            <w:jc w:val="center"/>
            <w:rPr>
              <w:rFonts w:ascii="Arial Narrow" w:hAnsi="Arial Narrow" w:cs="Arial"/>
              <w:b/>
              <w:spacing w:val="2"/>
              <w:sz w:val="18"/>
              <w:szCs w:val="18"/>
            </w:rPr>
          </w:pPr>
          <w:r w:rsidRPr="009E0979">
            <w:rPr>
              <w:rFonts w:ascii="Arial Narrow" w:hAnsi="Arial Narrow" w:cs="Arial"/>
              <w:b/>
              <w:spacing w:val="2"/>
              <w:sz w:val="18"/>
              <w:szCs w:val="18"/>
            </w:rPr>
            <w:t xml:space="preserve">Rod. Anhanguera, km 174 </w:t>
          </w:r>
          <w:r w:rsidRPr="009E0979">
            <w:rPr>
              <w:rFonts w:ascii="Arial Narrow" w:hAnsi="Arial Narrow"/>
              <w:b/>
              <w:spacing w:val="2"/>
              <w:sz w:val="18"/>
              <w:szCs w:val="18"/>
            </w:rPr>
            <w:t>–</w:t>
          </w:r>
          <w:r w:rsidRPr="009E0979">
            <w:rPr>
              <w:rFonts w:ascii="Arial Narrow" w:hAnsi="Arial Narrow" w:cs="Arial"/>
              <w:b/>
              <w:spacing w:val="2"/>
              <w:sz w:val="18"/>
              <w:szCs w:val="18"/>
            </w:rPr>
            <w:t xml:space="preserve"> CP: 153 </w:t>
          </w:r>
          <w:r w:rsidRPr="009E0979">
            <w:rPr>
              <w:rFonts w:ascii="Arial Narrow" w:hAnsi="Arial Narrow"/>
              <w:b/>
              <w:spacing w:val="2"/>
              <w:sz w:val="18"/>
              <w:szCs w:val="18"/>
            </w:rPr>
            <w:t>–</w:t>
          </w:r>
          <w:r w:rsidRPr="009E0979">
            <w:rPr>
              <w:rFonts w:ascii="Arial Narrow" w:hAnsi="Arial Narrow" w:cs="Arial"/>
              <w:b/>
              <w:spacing w:val="2"/>
              <w:sz w:val="18"/>
              <w:szCs w:val="18"/>
            </w:rPr>
            <w:t xml:space="preserve"> Araras </w:t>
          </w:r>
          <w:r w:rsidRPr="009E0979">
            <w:rPr>
              <w:rFonts w:ascii="Arial Narrow" w:hAnsi="Arial Narrow"/>
              <w:b/>
              <w:spacing w:val="2"/>
              <w:sz w:val="18"/>
              <w:szCs w:val="18"/>
            </w:rPr>
            <w:t>–</w:t>
          </w:r>
          <w:r w:rsidRPr="009E0979">
            <w:rPr>
              <w:rFonts w:ascii="Arial Narrow" w:hAnsi="Arial Narrow" w:cs="Arial"/>
              <w:b/>
              <w:spacing w:val="2"/>
              <w:sz w:val="18"/>
              <w:szCs w:val="18"/>
            </w:rPr>
            <w:t xml:space="preserve"> SP </w:t>
          </w:r>
          <w:r w:rsidRPr="009E0979">
            <w:rPr>
              <w:rFonts w:ascii="Arial Narrow" w:hAnsi="Arial Narrow"/>
              <w:b/>
              <w:spacing w:val="2"/>
              <w:sz w:val="18"/>
              <w:szCs w:val="18"/>
            </w:rPr>
            <w:t>–</w:t>
          </w:r>
          <w:r w:rsidRPr="009E0979">
            <w:rPr>
              <w:rFonts w:ascii="Arial Narrow" w:hAnsi="Arial Narrow" w:cs="Arial"/>
              <w:b/>
              <w:spacing w:val="2"/>
              <w:sz w:val="18"/>
              <w:szCs w:val="18"/>
            </w:rPr>
            <w:t xml:space="preserve"> CEP: 13600-970 </w:t>
          </w:r>
          <w:r w:rsidRPr="009E0979">
            <w:rPr>
              <w:rFonts w:ascii="Arial Narrow" w:hAnsi="Arial Narrow"/>
              <w:b/>
              <w:spacing w:val="2"/>
              <w:sz w:val="18"/>
              <w:szCs w:val="18"/>
            </w:rPr>
            <w:t>–</w:t>
          </w:r>
          <w:r w:rsidRPr="009E0979">
            <w:rPr>
              <w:rFonts w:ascii="Arial Narrow" w:hAnsi="Arial Narrow" w:cs="Arial"/>
              <w:b/>
              <w:spacing w:val="2"/>
              <w:sz w:val="18"/>
              <w:szCs w:val="18"/>
            </w:rPr>
            <w:t xml:space="preserve"> Telefone: (19) 3543-2610 </w:t>
          </w:r>
          <w:r w:rsidRPr="009E0979">
            <w:rPr>
              <w:rFonts w:ascii="Arial Narrow" w:hAnsi="Arial Narrow"/>
              <w:b/>
              <w:spacing w:val="2"/>
              <w:sz w:val="18"/>
              <w:szCs w:val="18"/>
            </w:rPr>
            <w:t>–</w:t>
          </w:r>
          <w:r w:rsidRPr="009E0979">
            <w:rPr>
              <w:rFonts w:ascii="Arial Narrow" w:hAnsi="Arial Narrow" w:cs="Arial"/>
              <w:b/>
              <w:spacing w:val="2"/>
              <w:sz w:val="18"/>
              <w:szCs w:val="18"/>
            </w:rPr>
            <w:t xml:space="preserve"> E-mail: ccea@ufscar.br</w:t>
          </w:r>
        </w:p>
      </w:tc>
    </w:tr>
  </w:tbl>
  <w:p w14:paraId="49E08F31" w14:textId="77777777" w:rsidR="004B2AEC" w:rsidRDefault="004B2A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5584"/>
    <w:multiLevelType w:val="hybridMultilevel"/>
    <w:tmpl w:val="FBB8676A"/>
    <w:lvl w:ilvl="0" w:tplc="8C620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B83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6B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2A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4E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27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0F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EE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A0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3033"/>
    <w:multiLevelType w:val="hybridMultilevel"/>
    <w:tmpl w:val="869C940A"/>
    <w:lvl w:ilvl="0" w:tplc="C08C34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0C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C2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A0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EF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508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6F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66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5C2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5157"/>
    <w:multiLevelType w:val="singleLevel"/>
    <w:tmpl w:val="7EA8848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FA82E36"/>
    <w:multiLevelType w:val="hybridMultilevel"/>
    <w:tmpl w:val="EF74FA5C"/>
    <w:lvl w:ilvl="0" w:tplc="5678C4DA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8B9C7D8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1A6ACD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93C59C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9552D3E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222C24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060C0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848BA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8C68052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063853"/>
    <w:multiLevelType w:val="hybridMultilevel"/>
    <w:tmpl w:val="6A6883C6"/>
    <w:lvl w:ilvl="0" w:tplc="BAC6E7C6">
      <w:start w:val="3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1B24B5C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932858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E36487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23CA66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1F8C2E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822B19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C62E70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D8AFA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8DC38BA"/>
    <w:multiLevelType w:val="hybridMultilevel"/>
    <w:tmpl w:val="08DA0034"/>
    <w:lvl w:ilvl="0" w:tplc="17F8E1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6D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803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E7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E2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783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E1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CB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D6B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190C"/>
    <w:multiLevelType w:val="hybridMultilevel"/>
    <w:tmpl w:val="930E2E98"/>
    <w:lvl w:ilvl="0" w:tplc="6D6E7D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3A6C68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507AD14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6A51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FA2AA3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948248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A5A7E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25AA49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D7E42D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7B7D"/>
    <w:multiLevelType w:val="hybridMultilevel"/>
    <w:tmpl w:val="09242DA0"/>
    <w:lvl w:ilvl="0" w:tplc="42FE8AE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69A954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062A8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C1EF3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3E2C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288E57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54BA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6B0ED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A62A2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C23377"/>
    <w:multiLevelType w:val="hybridMultilevel"/>
    <w:tmpl w:val="09242DA0"/>
    <w:lvl w:ilvl="0" w:tplc="20246F8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E1634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304076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AAD2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9824177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A128F8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BAE3A8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13A277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823A90E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307720"/>
    <w:multiLevelType w:val="hybridMultilevel"/>
    <w:tmpl w:val="9DAEB8F6"/>
    <w:lvl w:ilvl="0" w:tplc="74764B5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7A88374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4580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77C4F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83AFEB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84E392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96E0A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4A69E3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E8FCC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7E70292"/>
    <w:multiLevelType w:val="hybridMultilevel"/>
    <w:tmpl w:val="09242DA0"/>
    <w:lvl w:ilvl="0" w:tplc="71EE4BE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0A6F3C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E4A4E72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82ED6A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DCA15B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03E40F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D42E3B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A4443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E2C3A0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D6122FC"/>
    <w:multiLevelType w:val="hybridMultilevel"/>
    <w:tmpl w:val="930E2E98"/>
    <w:lvl w:ilvl="0" w:tplc="0928AD1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C888124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EB46781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13CD54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9600A0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87C550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474BC9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A6A91E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A00C8BB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186869"/>
    <w:multiLevelType w:val="hybridMultilevel"/>
    <w:tmpl w:val="80DE37A8"/>
    <w:lvl w:ilvl="0" w:tplc="59F6C07A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280839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8FC744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03C31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ED2C83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04080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11A51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962042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EBE10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32C57"/>
    <w:multiLevelType w:val="hybridMultilevel"/>
    <w:tmpl w:val="A74CA3FC"/>
    <w:lvl w:ilvl="0" w:tplc="B994FE2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5F038F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D5838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D423F7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AE264D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EF02C5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934DC8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78C034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42EE99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3F25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7585CB5"/>
    <w:multiLevelType w:val="hybridMultilevel"/>
    <w:tmpl w:val="09242DA0"/>
    <w:lvl w:ilvl="0" w:tplc="A12EF3E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8F623E6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74704FD8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2A6ACC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234D61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3472C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827AF5A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7CCC3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BDAF0E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FD090F"/>
    <w:multiLevelType w:val="hybridMultilevel"/>
    <w:tmpl w:val="9DF09226"/>
    <w:lvl w:ilvl="0" w:tplc="837A86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DE6C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D1094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02FA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32A7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8D0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2D466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50D0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FA80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BA7"/>
    <w:rsid w:val="000061C5"/>
    <w:rsid w:val="00014A89"/>
    <w:rsid w:val="00014E94"/>
    <w:rsid w:val="00020DE3"/>
    <w:rsid w:val="00043015"/>
    <w:rsid w:val="0006720C"/>
    <w:rsid w:val="0007215D"/>
    <w:rsid w:val="00091F0E"/>
    <w:rsid w:val="00097620"/>
    <w:rsid w:val="000A1307"/>
    <w:rsid w:val="000B7009"/>
    <w:rsid w:val="000E00A8"/>
    <w:rsid w:val="000F5953"/>
    <w:rsid w:val="00120BA7"/>
    <w:rsid w:val="00137026"/>
    <w:rsid w:val="001710A4"/>
    <w:rsid w:val="00197A01"/>
    <w:rsid w:val="001B017A"/>
    <w:rsid w:val="001B204B"/>
    <w:rsid w:val="001E158E"/>
    <w:rsid w:val="001F6E25"/>
    <w:rsid w:val="002047E1"/>
    <w:rsid w:val="00205E3D"/>
    <w:rsid w:val="0020734C"/>
    <w:rsid w:val="00215CA4"/>
    <w:rsid w:val="00220092"/>
    <w:rsid w:val="002502E6"/>
    <w:rsid w:val="00250B4A"/>
    <w:rsid w:val="00263102"/>
    <w:rsid w:val="002672C2"/>
    <w:rsid w:val="002C42E7"/>
    <w:rsid w:val="00300A3B"/>
    <w:rsid w:val="00347CD4"/>
    <w:rsid w:val="00351854"/>
    <w:rsid w:val="003527D6"/>
    <w:rsid w:val="003628DE"/>
    <w:rsid w:val="003942B7"/>
    <w:rsid w:val="003D505A"/>
    <w:rsid w:val="003F1BC1"/>
    <w:rsid w:val="003F2471"/>
    <w:rsid w:val="003F5E16"/>
    <w:rsid w:val="003F7FD2"/>
    <w:rsid w:val="00400CA9"/>
    <w:rsid w:val="00413E44"/>
    <w:rsid w:val="00421CEC"/>
    <w:rsid w:val="00435DC5"/>
    <w:rsid w:val="00443DD1"/>
    <w:rsid w:val="00466BAC"/>
    <w:rsid w:val="0046722A"/>
    <w:rsid w:val="004B2AEC"/>
    <w:rsid w:val="004C1669"/>
    <w:rsid w:val="004C1C19"/>
    <w:rsid w:val="0052047D"/>
    <w:rsid w:val="00527338"/>
    <w:rsid w:val="00542890"/>
    <w:rsid w:val="00547AE6"/>
    <w:rsid w:val="00554670"/>
    <w:rsid w:val="005634F1"/>
    <w:rsid w:val="00576710"/>
    <w:rsid w:val="005860F7"/>
    <w:rsid w:val="0058726B"/>
    <w:rsid w:val="005963A2"/>
    <w:rsid w:val="005F6136"/>
    <w:rsid w:val="00607F49"/>
    <w:rsid w:val="0061541B"/>
    <w:rsid w:val="00624B01"/>
    <w:rsid w:val="006B50CD"/>
    <w:rsid w:val="006B66A3"/>
    <w:rsid w:val="006C036B"/>
    <w:rsid w:val="006C077B"/>
    <w:rsid w:val="007173DD"/>
    <w:rsid w:val="0077432D"/>
    <w:rsid w:val="00777FF0"/>
    <w:rsid w:val="0078546E"/>
    <w:rsid w:val="00786353"/>
    <w:rsid w:val="007A4871"/>
    <w:rsid w:val="007B0572"/>
    <w:rsid w:val="007C514A"/>
    <w:rsid w:val="007E431F"/>
    <w:rsid w:val="00842F84"/>
    <w:rsid w:val="00851D22"/>
    <w:rsid w:val="00876638"/>
    <w:rsid w:val="00886038"/>
    <w:rsid w:val="008A590F"/>
    <w:rsid w:val="008A7B85"/>
    <w:rsid w:val="008C37C0"/>
    <w:rsid w:val="008F49DF"/>
    <w:rsid w:val="008F6F73"/>
    <w:rsid w:val="009375E7"/>
    <w:rsid w:val="009739F2"/>
    <w:rsid w:val="009858B8"/>
    <w:rsid w:val="009A4C42"/>
    <w:rsid w:val="009D581F"/>
    <w:rsid w:val="009E0979"/>
    <w:rsid w:val="009E11B9"/>
    <w:rsid w:val="009E723D"/>
    <w:rsid w:val="00A07739"/>
    <w:rsid w:val="00A149EB"/>
    <w:rsid w:val="00A17B96"/>
    <w:rsid w:val="00A27E5F"/>
    <w:rsid w:val="00A332E6"/>
    <w:rsid w:val="00A51B05"/>
    <w:rsid w:val="00A71435"/>
    <w:rsid w:val="00AB096E"/>
    <w:rsid w:val="00AD7EF0"/>
    <w:rsid w:val="00B30261"/>
    <w:rsid w:val="00B310D1"/>
    <w:rsid w:val="00B35838"/>
    <w:rsid w:val="00B51EDB"/>
    <w:rsid w:val="00B627CB"/>
    <w:rsid w:val="00B90A9D"/>
    <w:rsid w:val="00B945B6"/>
    <w:rsid w:val="00BD7BFC"/>
    <w:rsid w:val="00BF3417"/>
    <w:rsid w:val="00C0491E"/>
    <w:rsid w:val="00C256AD"/>
    <w:rsid w:val="00C269F1"/>
    <w:rsid w:val="00C6162E"/>
    <w:rsid w:val="00C73EF8"/>
    <w:rsid w:val="00CA11A5"/>
    <w:rsid w:val="00CB2333"/>
    <w:rsid w:val="00CD52EE"/>
    <w:rsid w:val="00CE540D"/>
    <w:rsid w:val="00D004FE"/>
    <w:rsid w:val="00D1682A"/>
    <w:rsid w:val="00D308B1"/>
    <w:rsid w:val="00D36611"/>
    <w:rsid w:val="00D92E6E"/>
    <w:rsid w:val="00DB0367"/>
    <w:rsid w:val="00DB2811"/>
    <w:rsid w:val="00DC3B51"/>
    <w:rsid w:val="00DC7BD1"/>
    <w:rsid w:val="00DD206A"/>
    <w:rsid w:val="00E119A9"/>
    <w:rsid w:val="00E13506"/>
    <w:rsid w:val="00E213EF"/>
    <w:rsid w:val="00E436BF"/>
    <w:rsid w:val="00E508B4"/>
    <w:rsid w:val="00E52CC0"/>
    <w:rsid w:val="00E71B3C"/>
    <w:rsid w:val="00F30D71"/>
    <w:rsid w:val="00FB151C"/>
    <w:rsid w:val="00FC313D"/>
    <w:rsid w:val="00FC5DE5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ED43AA"/>
  <w15:docId w15:val="{9150C171-B745-4870-83CE-EC24837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3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6"/>
    </w:rPr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Recuodecorpodetexto">
    <w:name w:val="Body Text Indent"/>
    <w:basedOn w:val="Normal"/>
    <w:pPr>
      <w:spacing w:line="360" w:lineRule="auto"/>
      <w:ind w:firstLine="720"/>
    </w:pPr>
  </w:style>
  <w:style w:type="paragraph" w:styleId="Recuodecorpodetexto2">
    <w:name w:val="Body Text Indent 2"/>
    <w:basedOn w:val="Normal"/>
    <w:pPr>
      <w:ind w:firstLine="720"/>
      <w:jc w:val="both"/>
    </w:pPr>
    <w:rPr>
      <w:b/>
    </w:rPr>
  </w:style>
  <w:style w:type="paragraph" w:styleId="Corpodetexto2">
    <w:name w:val="Body Text 2"/>
    <w:basedOn w:val="Normal"/>
    <w:pPr>
      <w:keepNext/>
      <w:tabs>
        <w:tab w:val="left" w:pos="6096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Recuodecorpodetexto3">
    <w:name w:val="Body Text Indent 3"/>
    <w:basedOn w:val="Normal"/>
    <w:pPr>
      <w:ind w:left="709" w:hanging="709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pPr>
      <w:ind w:right="-71"/>
    </w:pPr>
    <w:rPr>
      <w:rFonts w:ascii="Arial" w:hAnsi="Arial"/>
    </w:rPr>
  </w:style>
  <w:style w:type="paragraph" w:styleId="Legenda">
    <w:name w:val="caption"/>
    <w:basedOn w:val="Normal"/>
    <w:next w:val="Normal"/>
    <w:qFormat/>
    <w:rPr>
      <w:b/>
      <w:bCs/>
      <w:sz w:val="20"/>
    </w:rPr>
  </w:style>
  <w:style w:type="table" w:styleId="Tabelacomgrade">
    <w:name w:val="Table Grid"/>
    <w:basedOn w:val="Tabelanormal"/>
    <w:rsid w:val="00AB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7173DD"/>
    <w:rPr>
      <w:sz w:val="26"/>
    </w:rPr>
  </w:style>
  <w:style w:type="character" w:customStyle="1" w:styleId="RodapChar">
    <w:name w:val="Rodapé Char"/>
    <w:link w:val="Rodap"/>
    <w:uiPriority w:val="99"/>
    <w:rsid w:val="007173DD"/>
    <w:rPr>
      <w:sz w:val="26"/>
    </w:rPr>
  </w:style>
  <w:style w:type="character" w:customStyle="1" w:styleId="Ttulo3Char">
    <w:name w:val="Título 3 Char"/>
    <w:link w:val="Ttulo3"/>
    <w:rsid w:val="00C0491E"/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unhideWhenUsed/>
    <w:rsid w:val="00C0491E"/>
    <w:pPr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0491E"/>
    <w:rPr>
      <w:b/>
      <w:bCs/>
    </w:rPr>
  </w:style>
  <w:style w:type="character" w:styleId="Hyperlink">
    <w:name w:val="Hyperlink"/>
    <w:uiPriority w:val="99"/>
    <w:unhideWhenUsed/>
    <w:rsid w:val="00C049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739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73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ecocca.ufscar.br/wp-content/uploads/2020/06/Resolu%C3%A7%C3%A3o-CoG-n%C2%BA-322-de-27-de-abril-de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istianemaganha@ufscar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positorio.ufscar.br/static/ri-ufscar-manual-autodeposito-tcc-v1.1.pd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4882-28DE-431E-835D-B9262CE1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</Template>
  <TotalTime>27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UFSCar</Company>
  <LinksUpToDate>false</LinksUpToDate>
  <CharactersWithSpaces>1767</CharactersWithSpaces>
  <SharedDoc>false</SharedDoc>
  <HLinks>
    <vt:vector size="18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mailto:andersonsantos@ufscar.br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https://repositorio.ufscar.br/static/ri-ufscar-manual-autodeposito-tcc-v1.1.pdf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http://www.agroecocca.ufscar.br/wp-content/uploads/2020/06/Resolu%C3%A7%C3%A3o-CoG-n%C2%BA-322-de-27-de-abril-de-2020.pdf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CEA</dc:creator>
  <cp:lastModifiedBy>RodrigoMarques</cp:lastModifiedBy>
  <cp:revision>5</cp:revision>
  <cp:lastPrinted>2018-03-07T17:23:00Z</cp:lastPrinted>
  <dcterms:created xsi:type="dcterms:W3CDTF">2022-12-12T14:22:00Z</dcterms:created>
  <dcterms:modified xsi:type="dcterms:W3CDTF">2022-12-12T22:49:00Z</dcterms:modified>
</cp:coreProperties>
</file>